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28D" w:rsidRPr="00202AA4" w:rsidRDefault="00CD428D" w:rsidP="00CD428D">
      <w:pPr>
        <w:ind w:left="5103"/>
        <w:rPr>
          <w:sz w:val="24"/>
          <w:szCs w:val="24"/>
        </w:rPr>
      </w:pPr>
      <w:r w:rsidRPr="00202AA4">
        <w:rPr>
          <w:sz w:val="24"/>
          <w:szCs w:val="24"/>
        </w:rPr>
        <w:t>Директору ГАПОУ «ВСПК»</w:t>
      </w:r>
    </w:p>
    <w:p w:rsidR="00CD428D" w:rsidRPr="00202AA4" w:rsidRDefault="00CD428D" w:rsidP="00CD428D">
      <w:pPr>
        <w:ind w:left="5103"/>
        <w:rPr>
          <w:sz w:val="24"/>
          <w:szCs w:val="24"/>
        </w:rPr>
      </w:pPr>
      <w:r w:rsidRPr="00202AA4">
        <w:rPr>
          <w:sz w:val="24"/>
          <w:szCs w:val="24"/>
        </w:rPr>
        <w:t>А.С. Калинину</w:t>
      </w:r>
    </w:p>
    <w:p w:rsidR="00CD428D" w:rsidRPr="00202AA4" w:rsidRDefault="00CD428D" w:rsidP="00CD428D">
      <w:pPr>
        <w:ind w:left="5103"/>
        <w:rPr>
          <w:sz w:val="24"/>
          <w:szCs w:val="24"/>
        </w:rPr>
      </w:pPr>
      <w:r w:rsidRPr="00202AA4">
        <w:rPr>
          <w:sz w:val="24"/>
          <w:szCs w:val="24"/>
        </w:rPr>
        <w:t>студента группы ___________</w:t>
      </w:r>
    </w:p>
    <w:p w:rsidR="00CD428D" w:rsidRPr="00202AA4" w:rsidRDefault="00CD428D" w:rsidP="00CD428D">
      <w:pPr>
        <w:ind w:left="5103"/>
        <w:rPr>
          <w:sz w:val="24"/>
          <w:szCs w:val="24"/>
        </w:rPr>
      </w:pPr>
      <w:r w:rsidRPr="00202AA4">
        <w:rPr>
          <w:sz w:val="24"/>
          <w:szCs w:val="24"/>
        </w:rPr>
        <w:t>__________________________________________</w:t>
      </w:r>
    </w:p>
    <w:p w:rsidR="00CD428D" w:rsidRPr="00202AA4" w:rsidRDefault="00CD428D" w:rsidP="00CD428D">
      <w:pPr>
        <w:ind w:left="6372" w:firstLine="708"/>
        <w:rPr>
          <w:sz w:val="16"/>
          <w:szCs w:val="16"/>
        </w:rPr>
      </w:pPr>
      <w:r w:rsidRPr="00202AA4">
        <w:rPr>
          <w:sz w:val="16"/>
          <w:szCs w:val="16"/>
        </w:rPr>
        <w:t>ФИО студента</w:t>
      </w:r>
    </w:p>
    <w:p w:rsidR="00CD428D" w:rsidRPr="00202AA4" w:rsidRDefault="00CD428D" w:rsidP="00CD428D">
      <w:pPr>
        <w:ind w:left="5103"/>
        <w:rPr>
          <w:sz w:val="24"/>
          <w:szCs w:val="24"/>
        </w:rPr>
      </w:pPr>
      <w:proofErr w:type="gramStart"/>
      <w:r w:rsidRPr="00202AA4">
        <w:rPr>
          <w:sz w:val="24"/>
          <w:szCs w:val="24"/>
        </w:rPr>
        <w:t>проживающего</w:t>
      </w:r>
      <w:proofErr w:type="gramEnd"/>
      <w:r w:rsidRPr="00202AA4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</w:p>
    <w:p w:rsidR="00CD428D" w:rsidRPr="00202AA4" w:rsidRDefault="00CD428D" w:rsidP="00CD428D">
      <w:pPr>
        <w:ind w:left="5103"/>
        <w:rPr>
          <w:sz w:val="24"/>
          <w:szCs w:val="24"/>
        </w:rPr>
      </w:pPr>
      <w:r w:rsidRPr="00202AA4">
        <w:rPr>
          <w:sz w:val="24"/>
          <w:szCs w:val="24"/>
        </w:rPr>
        <w:t>__________________________________________</w:t>
      </w:r>
    </w:p>
    <w:p w:rsidR="00CD428D" w:rsidRPr="00202AA4" w:rsidRDefault="00CD428D" w:rsidP="00CD428D">
      <w:pPr>
        <w:ind w:left="5103"/>
        <w:rPr>
          <w:sz w:val="24"/>
          <w:szCs w:val="24"/>
        </w:rPr>
      </w:pPr>
      <w:r w:rsidRPr="00202AA4">
        <w:rPr>
          <w:sz w:val="24"/>
          <w:szCs w:val="24"/>
        </w:rPr>
        <w:t>__________________________________________</w:t>
      </w:r>
    </w:p>
    <w:p w:rsidR="00CD428D" w:rsidRPr="00202AA4" w:rsidRDefault="00CD428D" w:rsidP="00CD428D">
      <w:pPr>
        <w:tabs>
          <w:tab w:val="left" w:pos="5964"/>
        </w:tabs>
        <w:ind w:left="5103"/>
        <w:rPr>
          <w:sz w:val="24"/>
          <w:szCs w:val="24"/>
        </w:rPr>
      </w:pPr>
      <w:r w:rsidRPr="00202AA4">
        <w:rPr>
          <w:sz w:val="24"/>
          <w:szCs w:val="24"/>
        </w:rPr>
        <w:t>Контактный телефон: _______________________</w:t>
      </w:r>
    </w:p>
    <w:p w:rsidR="00CD428D" w:rsidRPr="00202AA4" w:rsidRDefault="00CD428D" w:rsidP="00CD428D">
      <w:pPr>
        <w:ind w:left="5103"/>
        <w:rPr>
          <w:sz w:val="24"/>
          <w:szCs w:val="24"/>
        </w:rPr>
      </w:pPr>
    </w:p>
    <w:p w:rsidR="00CD428D" w:rsidRPr="00202AA4" w:rsidRDefault="00CD428D" w:rsidP="00CD428D">
      <w:pPr>
        <w:rPr>
          <w:sz w:val="24"/>
          <w:szCs w:val="24"/>
        </w:rPr>
      </w:pPr>
    </w:p>
    <w:p w:rsidR="00CD428D" w:rsidRPr="00202AA4" w:rsidRDefault="00CD428D" w:rsidP="00CD428D">
      <w:pPr>
        <w:rPr>
          <w:sz w:val="24"/>
          <w:szCs w:val="24"/>
        </w:rPr>
      </w:pPr>
    </w:p>
    <w:p w:rsidR="00CD428D" w:rsidRPr="00202AA4" w:rsidRDefault="00CD428D" w:rsidP="00CD428D">
      <w:pPr>
        <w:rPr>
          <w:sz w:val="24"/>
          <w:szCs w:val="24"/>
        </w:rPr>
      </w:pPr>
    </w:p>
    <w:p w:rsidR="00CD428D" w:rsidRPr="00202AA4" w:rsidRDefault="00CD428D" w:rsidP="00CD428D">
      <w:pPr>
        <w:rPr>
          <w:sz w:val="24"/>
          <w:szCs w:val="24"/>
        </w:rPr>
      </w:pPr>
    </w:p>
    <w:p w:rsidR="00CD428D" w:rsidRPr="00202AA4" w:rsidRDefault="00CD428D" w:rsidP="00CD428D">
      <w:pPr>
        <w:tabs>
          <w:tab w:val="left" w:pos="4238"/>
        </w:tabs>
        <w:rPr>
          <w:sz w:val="24"/>
          <w:szCs w:val="24"/>
        </w:rPr>
      </w:pPr>
      <w:r w:rsidRPr="00202AA4">
        <w:rPr>
          <w:sz w:val="24"/>
          <w:szCs w:val="24"/>
        </w:rPr>
        <w:tab/>
        <w:t>Заявление</w:t>
      </w:r>
    </w:p>
    <w:p w:rsidR="00CD428D" w:rsidRPr="00202AA4" w:rsidRDefault="00CD428D" w:rsidP="00CD428D">
      <w:pPr>
        <w:tabs>
          <w:tab w:val="left" w:pos="4238"/>
        </w:tabs>
        <w:rPr>
          <w:sz w:val="24"/>
          <w:szCs w:val="24"/>
        </w:rPr>
      </w:pPr>
    </w:p>
    <w:p w:rsidR="00CD428D" w:rsidRPr="00202AA4" w:rsidRDefault="00CD428D" w:rsidP="00CD428D">
      <w:pPr>
        <w:tabs>
          <w:tab w:val="left" w:pos="4238"/>
        </w:tabs>
        <w:ind w:firstLine="567"/>
        <w:jc w:val="both"/>
        <w:rPr>
          <w:sz w:val="24"/>
          <w:szCs w:val="24"/>
        </w:rPr>
      </w:pPr>
      <w:r w:rsidRPr="00202AA4">
        <w:rPr>
          <w:sz w:val="24"/>
          <w:szCs w:val="24"/>
        </w:rPr>
        <w:t xml:space="preserve">Прошу разрешить </w:t>
      </w:r>
      <w:r>
        <w:rPr>
          <w:sz w:val="24"/>
          <w:szCs w:val="24"/>
        </w:rPr>
        <w:t xml:space="preserve">мне </w:t>
      </w:r>
      <w:r w:rsidRPr="00202AA4">
        <w:rPr>
          <w:sz w:val="24"/>
          <w:szCs w:val="24"/>
        </w:rPr>
        <w:t xml:space="preserve">свободное посещение с </w:t>
      </w:r>
      <w:r w:rsidR="00E10284">
        <w:rPr>
          <w:sz w:val="24"/>
          <w:szCs w:val="24"/>
        </w:rPr>
        <w:t>2</w:t>
      </w:r>
      <w:r w:rsidR="00CF3ABC">
        <w:rPr>
          <w:sz w:val="24"/>
          <w:szCs w:val="24"/>
        </w:rPr>
        <w:t>7</w:t>
      </w:r>
      <w:r w:rsidRPr="00202AA4">
        <w:rPr>
          <w:sz w:val="24"/>
          <w:szCs w:val="24"/>
        </w:rPr>
        <w:t xml:space="preserve">.03.2020 г. в </w:t>
      </w:r>
      <w:r>
        <w:rPr>
          <w:sz w:val="24"/>
          <w:szCs w:val="24"/>
        </w:rPr>
        <w:t>связи со сложившейся ситуацией</w:t>
      </w:r>
      <w:r w:rsidRPr="00202AA4">
        <w:rPr>
          <w:sz w:val="24"/>
          <w:szCs w:val="24"/>
        </w:rPr>
        <w:t>.</w:t>
      </w:r>
    </w:p>
    <w:p w:rsidR="00CD428D" w:rsidRDefault="00CD428D" w:rsidP="00CD428D">
      <w:pPr>
        <w:tabs>
          <w:tab w:val="left" w:pos="4238"/>
        </w:tabs>
        <w:ind w:firstLine="567"/>
        <w:jc w:val="both"/>
        <w:rPr>
          <w:sz w:val="24"/>
          <w:szCs w:val="24"/>
        </w:rPr>
      </w:pPr>
      <w:r w:rsidRPr="00202AA4">
        <w:rPr>
          <w:sz w:val="24"/>
          <w:szCs w:val="24"/>
        </w:rPr>
        <w:t xml:space="preserve">Ответственность за безопасность и здоровье, а также дистанционное обучение на этот период </w:t>
      </w:r>
      <w:r>
        <w:rPr>
          <w:sz w:val="24"/>
          <w:szCs w:val="24"/>
        </w:rPr>
        <w:t>беру на себя</w:t>
      </w:r>
      <w:r w:rsidRPr="00202AA4">
        <w:rPr>
          <w:sz w:val="24"/>
          <w:szCs w:val="24"/>
        </w:rPr>
        <w:t>.</w:t>
      </w:r>
    </w:p>
    <w:p w:rsidR="00CD428D" w:rsidRDefault="00CD428D" w:rsidP="00CD428D">
      <w:pPr>
        <w:rPr>
          <w:sz w:val="24"/>
          <w:szCs w:val="24"/>
        </w:rPr>
      </w:pPr>
    </w:p>
    <w:p w:rsidR="00CD428D" w:rsidRDefault="00CD428D" w:rsidP="00CD428D">
      <w:pPr>
        <w:rPr>
          <w:sz w:val="24"/>
          <w:szCs w:val="24"/>
        </w:rPr>
      </w:pPr>
    </w:p>
    <w:p w:rsidR="00CD428D" w:rsidRDefault="00CD428D" w:rsidP="00CD428D">
      <w:pPr>
        <w:rPr>
          <w:sz w:val="24"/>
          <w:szCs w:val="24"/>
        </w:rPr>
      </w:pPr>
    </w:p>
    <w:p w:rsidR="00CD428D" w:rsidRPr="00202AA4" w:rsidRDefault="00E10284" w:rsidP="00CD428D">
      <w:pPr>
        <w:rPr>
          <w:sz w:val="16"/>
          <w:szCs w:val="16"/>
        </w:rPr>
      </w:pPr>
      <w:r>
        <w:rPr>
          <w:sz w:val="24"/>
          <w:szCs w:val="24"/>
          <w:u w:val="single"/>
        </w:rPr>
        <w:t xml:space="preserve">     </w:t>
      </w:r>
      <w:r w:rsidRPr="00E10284">
        <w:rPr>
          <w:sz w:val="24"/>
          <w:szCs w:val="24"/>
          <w:u w:val="single"/>
        </w:rPr>
        <w:t>2</w:t>
      </w:r>
      <w:r w:rsidR="00CF3ABC">
        <w:rPr>
          <w:sz w:val="24"/>
          <w:szCs w:val="24"/>
          <w:u w:val="single"/>
        </w:rPr>
        <w:t>7</w:t>
      </w:r>
      <w:r w:rsidRPr="00E10284">
        <w:rPr>
          <w:sz w:val="24"/>
          <w:szCs w:val="24"/>
          <w:u w:val="single"/>
        </w:rPr>
        <w:t>.03.2020</w:t>
      </w:r>
      <w:r w:rsidR="00CD428D" w:rsidRPr="00E10284">
        <w:rPr>
          <w:sz w:val="24"/>
          <w:szCs w:val="24"/>
          <w:u w:val="single"/>
        </w:rPr>
        <w:t xml:space="preserve"> </w:t>
      </w:r>
      <w:r w:rsidR="00CD428D" w:rsidRPr="00E10284">
        <w:rPr>
          <w:sz w:val="24"/>
          <w:szCs w:val="24"/>
          <w:u w:val="single"/>
        </w:rPr>
        <w:tab/>
      </w:r>
      <w:r w:rsidR="00CD428D">
        <w:rPr>
          <w:sz w:val="24"/>
          <w:szCs w:val="24"/>
        </w:rPr>
        <w:tab/>
      </w:r>
      <w:r w:rsidR="00CD428D">
        <w:rPr>
          <w:sz w:val="24"/>
          <w:szCs w:val="24"/>
        </w:rPr>
        <w:tab/>
      </w:r>
      <w:r w:rsidR="00CD428D">
        <w:rPr>
          <w:sz w:val="24"/>
          <w:szCs w:val="24"/>
        </w:rPr>
        <w:tab/>
      </w:r>
      <w:r w:rsidR="00CD428D">
        <w:rPr>
          <w:sz w:val="24"/>
          <w:szCs w:val="24"/>
        </w:rPr>
        <w:tab/>
      </w:r>
      <w:r w:rsidR="00CD428D">
        <w:rPr>
          <w:sz w:val="24"/>
          <w:szCs w:val="24"/>
        </w:rPr>
        <w:tab/>
      </w:r>
      <w:r w:rsidR="00CD428D">
        <w:rPr>
          <w:sz w:val="24"/>
          <w:szCs w:val="24"/>
        </w:rPr>
        <w:tab/>
      </w:r>
      <w:r w:rsidR="00CD428D">
        <w:rPr>
          <w:sz w:val="24"/>
          <w:szCs w:val="24"/>
        </w:rPr>
        <w:tab/>
      </w:r>
      <w:r w:rsidR="00CD428D">
        <w:rPr>
          <w:sz w:val="24"/>
          <w:szCs w:val="24"/>
        </w:rPr>
        <w:tab/>
        <w:t>_________________</w:t>
      </w:r>
      <w:r w:rsidR="00CD428D">
        <w:rPr>
          <w:sz w:val="24"/>
          <w:szCs w:val="24"/>
        </w:rPr>
        <w:tab/>
      </w:r>
    </w:p>
    <w:p w:rsidR="00CD428D" w:rsidRPr="00202AA4" w:rsidRDefault="00CD428D" w:rsidP="00CD4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694"/>
        </w:tabs>
        <w:ind w:firstLine="708"/>
        <w:rPr>
          <w:sz w:val="16"/>
          <w:szCs w:val="16"/>
        </w:rPr>
      </w:pPr>
      <w:r>
        <w:rPr>
          <w:sz w:val="16"/>
          <w:szCs w:val="16"/>
        </w:rPr>
        <w:t>Д</w:t>
      </w:r>
      <w:r w:rsidRPr="00202AA4">
        <w:rPr>
          <w:sz w:val="16"/>
          <w:szCs w:val="16"/>
        </w:rPr>
        <w:t>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02AA4">
        <w:rPr>
          <w:sz w:val="16"/>
          <w:szCs w:val="16"/>
        </w:rPr>
        <w:t>Подпись</w:t>
      </w:r>
    </w:p>
    <w:p w:rsidR="00CD428D" w:rsidRPr="001B2648" w:rsidRDefault="00CD428D" w:rsidP="00CD428D">
      <w:pPr>
        <w:tabs>
          <w:tab w:val="left" w:pos="1888"/>
        </w:tabs>
        <w:rPr>
          <w:sz w:val="16"/>
          <w:szCs w:val="16"/>
        </w:rPr>
      </w:pPr>
    </w:p>
    <w:p w:rsidR="001B2648" w:rsidRPr="00CD428D" w:rsidRDefault="001B2648" w:rsidP="00CD428D">
      <w:bookmarkStart w:id="0" w:name="_GoBack"/>
      <w:bookmarkEnd w:id="0"/>
    </w:p>
    <w:sectPr w:rsidR="001B2648" w:rsidRPr="00CD428D" w:rsidSect="00C62A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55C" w:rsidRDefault="0086155C" w:rsidP="00BD635C">
      <w:r>
        <w:separator/>
      </w:r>
    </w:p>
  </w:endnote>
  <w:endnote w:type="continuationSeparator" w:id="0">
    <w:p w:rsidR="0086155C" w:rsidRDefault="0086155C" w:rsidP="00BD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55C" w:rsidRDefault="0086155C" w:rsidP="00BD635C">
      <w:r>
        <w:separator/>
      </w:r>
    </w:p>
  </w:footnote>
  <w:footnote w:type="continuationSeparator" w:id="0">
    <w:p w:rsidR="0086155C" w:rsidRDefault="0086155C" w:rsidP="00BD6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8F9"/>
    <w:multiLevelType w:val="hybridMultilevel"/>
    <w:tmpl w:val="C458D980"/>
    <w:lvl w:ilvl="0" w:tplc="E392E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82540"/>
    <w:multiLevelType w:val="hybridMultilevel"/>
    <w:tmpl w:val="58367A74"/>
    <w:lvl w:ilvl="0" w:tplc="30383C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416E7"/>
    <w:multiLevelType w:val="hybridMultilevel"/>
    <w:tmpl w:val="846C97B8"/>
    <w:lvl w:ilvl="0" w:tplc="FF6A2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4F1D59"/>
    <w:multiLevelType w:val="multilevel"/>
    <w:tmpl w:val="06EE44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551850DD"/>
    <w:multiLevelType w:val="hybridMultilevel"/>
    <w:tmpl w:val="F7B8D5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7560C44"/>
    <w:multiLevelType w:val="hybridMultilevel"/>
    <w:tmpl w:val="494421A6"/>
    <w:lvl w:ilvl="0" w:tplc="42F2AD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A1035CC"/>
    <w:multiLevelType w:val="hybridMultilevel"/>
    <w:tmpl w:val="0C2A197A"/>
    <w:lvl w:ilvl="0" w:tplc="E392E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D58A6"/>
    <w:multiLevelType w:val="hybridMultilevel"/>
    <w:tmpl w:val="1AAA6FEE"/>
    <w:lvl w:ilvl="0" w:tplc="CDB66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7A53A1F"/>
    <w:multiLevelType w:val="hybridMultilevel"/>
    <w:tmpl w:val="CC8A7B6A"/>
    <w:lvl w:ilvl="0" w:tplc="E392E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35248"/>
    <w:multiLevelType w:val="multilevel"/>
    <w:tmpl w:val="A3407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CF568D"/>
    <w:multiLevelType w:val="hybridMultilevel"/>
    <w:tmpl w:val="B7140676"/>
    <w:lvl w:ilvl="0" w:tplc="745C5D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5C"/>
    <w:rsid w:val="00005EAB"/>
    <w:rsid w:val="00010C41"/>
    <w:rsid w:val="00011267"/>
    <w:rsid w:val="000214B4"/>
    <w:rsid w:val="00022EA6"/>
    <w:rsid w:val="00032817"/>
    <w:rsid w:val="00033DA1"/>
    <w:rsid w:val="00036C86"/>
    <w:rsid w:val="00072162"/>
    <w:rsid w:val="000724F0"/>
    <w:rsid w:val="000A2271"/>
    <w:rsid w:val="000B09FE"/>
    <w:rsid w:val="000B67E8"/>
    <w:rsid w:val="000B7123"/>
    <w:rsid w:val="000C0806"/>
    <w:rsid w:val="000C619C"/>
    <w:rsid w:val="000D1C49"/>
    <w:rsid w:val="000D7B4D"/>
    <w:rsid w:val="000E191E"/>
    <w:rsid w:val="000E31A5"/>
    <w:rsid w:val="00117697"/>
    <w:rsid w:val="00126283"/>
    <w:rsid w:val="00132E80"/>
    <w:rsid w:val="00133A4F"/>
    <w:rsid w:val="001370DE"/>
    <w:rsid w:val="00151D81"/>
    <w:rsid w:val="00154602"/>
    <w:rsid w:val="001608B2"/>
    <w:rsid w:val="00173FAF"/>
    <w:rsid w:val="00180C4F"/>
    <w:rsid w:val="001952F4"/>
    <w:rsid w:val="001A3415"/>
    <w:rsid w:val="001B2648"/>
    <w:rsid w:val="001B5A5F"/>
    <w:rsid w:val="001E1532"/>
    <w:rsid w:val="001E2205"/>
    <w:rsid w:val="001E5D50"/>
    <w:rsid w:val="001F16DB"/>
    <w:rsid w:val="001F4CB3"/>
    <w:rsid w:val="00202AA4"/>
    <w:rsid w:val="002059FD"/>
    <w:rsid w:val="00213550"/>
    <w:rsid w:val="00215759"/>
    <w:rsid w:val="002171CB"/>
    <w:rsid w:val="00222977"/>
    <w:rsid w:val="002536F1"/>
    <w:rsid w:val="0027366A"/>
    <w:rsid w:val="002751AC"/>
    <w:rsid w:val="00280809"/>
    <w:rsid w:val="0029293A"/>
    <w:rsid w:val="002A0276"/>
    <w:rsid w:val="002A4CAD"/>
    <w:rsid w:val="002B6248"/>
    <w:rsid w:val="002D480B"/>
    <w:rsid w:val="003120A1"/>
    <w:rsid w:val="00313E2B"/>
    <w:rsid w:val="003147B7"/>
    <w:rsid w:val="00333761"/>
    <w:rsid w:val="0033511B"/>
    <w:rsid w:val="0034265B"/>
    <w:rsid w:val="00361B99"/>
    <w:rsid w:val="00373DFA"/>
    <w:rsid w:val="00374D15"/>
    <w:rsid w:val="00377E67"/>
    <w:rsid w:val="003941F8"/>
    <w:rsid w:val="003C48D4"/>
    <w:rsid w:val="003E5E13"/>
    <w:rsid w:val="003F0408"/>
    <w:rsid w:val="00403087"/>
    <w:rsid w:val="00436475"/>
    <w:rsid w:val="00446ADA"/>
    <w:rsid w:val="004568F4"/>
    <w:rsid w:val="00461C36"/>
    <w:rsid w:val="0046266F"/>
    <w:rsid w:val="00466604"/>
    <w:rsid w:val="00483A92"/>
    <w:rsid w:val="00494120"/>
    <w:rsid w:val="004A1054"/>
    <w:rsid w:val="004C6680"/>
    <w:rsid w:val="004E30E6"/>
    <w:rsid w:val="004F782E"/>
    <w:rsid w:val="00503215"/>
    <w:rsid w:val="00515B4B"/>
    <w:rsid w:val="00542609"/>
    <w:rsid w:val="0055318F"/>
    <w:rsid w:val="005559FF"/>
    <w:rsid w:val="00560D43"/>
    <w:rsid w:val="00561FFF"/>
    <w:rsid w:val="005724EF"/>
    <w:rsid w:val="005806A8"/>
    <w:rsid w:val="005821EA"/>
    <w:rsid w:val="00592093"/>
    <w:rsid w:val="00596A09"/>
    <w:rsid w:val="005974BE"/>
    <w:rsid w:val="005B02B5"/>
    <w:rsid w:val="005D4062"/>
    <w:rsid w:val="00600E9D"/>
    <w:rsid w:val="006028EF"/>
    <w:rsid w:val="00603C37"/>
    <w:rsid w:val="00604F98"/>
    <w:rsid w:val="00612D92"/>
    <w:rsid w:val="00627D15"/>
    <w:rsid w:val="006301D7"/>
    <w:rsid w:val="00630980"/>
    <w:rsid w:val="00633147"/>
    <w:rsid w:val="0064035B"/>
    <w:rsid w:val="00641BCC"/>
    <w:rsid w:val="00662F4D"/>
    <w:rsid w:val="00670AD1"/>
    <w:rsid w:val="006719F0"/>
    <w:rsid w:val="0067354B"/>
    <w:rsid w:val="006817B9"/>
    <w:rsid w:val="006878A2"/>
    <w:rsid w:val="006C37B7"/>
    <w:rsid w:val="006C3B8B"/>
    <w:rsid w:val="006C761C"/>
    <w:rsid w:val="006D0AF6"/>
    <w:rsid w:val="006D4393"/>
    <w:rsid w:val="006E3CCF"/>
    <w:rsid w:val="00702E44"/>
    <w:rsid w:val="00703EAA"/>
    <w:rsid w:val="0071603B"/>
    <w:rsid w:val="00733F3E"/>
    <w:rsid w:val="00735790"/>
    <w:rsid w:val="00737B48"/>
    <w:rsid w:val="00754507"/>
    <w:rsid w:val="00755D0A"/>
    <w:rsid w:val="00757279"/>
    <w:rsid w:val="00767A81"/>
    <w:rsid w:val="0077439F"/>
    <w:rsid w:val="0078247B"/>
    <w:rsid w:val="007957A0"/>
    <w:rsid w:val="007A09F6"/>
    <w:rsid w:val="007A1DD7"/>
    <w:rsid w:val="007A4F5C"/>
    <w:rsid w:val="007B471D"/>
    <w:rsid w:val="007B7EDB"/>
    <w:rsid w:val="007D6101"/>
    <w:rsid w:val="007D7D14"/>
    <w:rsid w:val="00833F6E"/>
    <w:rsid w:val="0083461D"/>
    <w:rsid w:val="00837A47"/>
    <w:rsid w:val="00846079"/>
    <w:rsid w:val="0086155C"/>
    <w:rsid w:val="00864025"/>
    <w:rsid w:val="008831FB"/>
    <w:rsid w:val="0089084D"/>
    <w:rsid w:val="00891305"/>
    <w:rsid w:val="008926E6"/>
    <w:rsid w:val="008A57E1"/>
    <w:rsid w:val="008B18D8"/>
    <w:rsid w:val="008C4D9F"/>
    <w:rsid w:val="008C64FD"/>
    <w:rsid w:val="008C7E0F"/>
    <w:rsid w:val="008E1AD6"/>
    <w:rsid w:val="008F1E8A"/>
    <w:rsid w:val="00903C08"/>
    <w:rsid w:val="0091292B"/>
    <w:rsid w:val="00916C58"/>
    <w:rsid w:val="00922C42"/>
    <w:rsid w:val="0094034A"/>
    <w:rsid w:val="00956AB0"/>
    <w:rsid w:val="00975A7E"/>
    <w:rsid w:val="009831E4"/>
    <w:rsid w:val="00994652"/>
    <w:rsid w:val="009A5864"/>
    <w:rsid w:val="009B2C9F"/>
    <w:rsid w:val="009B445E"/>
    <w:rsid w:val="009E686C"/>
    <w:rsid w:val="009F0809"/>
    <w:rsid w:val="009F3413"/>
    <w:rsid w:val="00A07259"/>
    <w:rsid w:val="00A16815"/>
    <w:rsid w:val="00A27D74"/>
    <w:rsid w:val="00A32BBA"/>
    <w:rsid w:val="00A65656"/>
    <w:rsid w:val="00A67EDB"/>
    <w:rsid w:val="00A77114"/>
    <w:rsid w:val="00A77A13"/>
    <w:rsid w:val="00A90817"/>
    <w:rsid w:val="00AA16BB"/>
    <w:rsid w:val="00AB2F2B"/>
    <w:rsid w:val="00AC18DC"/>
    <w:rsid w:val="00AD3FA4"/>
    <w:rsid w:val="00AD5365"/>
    <w:rsid w:val="00AF0827"/>
    <w:rsid w:val="00AF08DE"/>
    <w:rsid w:val="00AF393F"/>
    <w:rsid w:val="00B02576"/>
    <w:rsid w:val="00B03630"/>
    <w:rsid w:val="00B234B5"/>
    <w:rsid w:val="00B26C01"/>
    <w:rsid w:val="00B34AAE"/>
    <w:rsid w:val="00B416F5"/>
    <w:rsid w:val="00B4325C"/>
    <w:rsid w:val="00B66E99"/>
    <w:rsid w:val="00B83491"/>
    <w:rsid w:val="00B97407"/>
    <w:rsid w:val="00BB7710"/>
    <w:rsid w:val="00BC6E6F"/>
    <w:rsid w:val="00BD635C"/>
    <w:rsid w:val="00BD7824"/>
    <w:rsid w:val="00BF518F"/>
    <w:rsid w:val="00BF7C9E"/>
    <w:rsid w:val="00C0349A"/>
    <w:rsid w:val="00C05391"/>
    <w:rsid w:val="00C1551E"/>
    <w:rsid w:val="00C16344"/>
    <w:rsid w:val="00C266D6"/>
    <w:rsid w:val="00C4043B"/>
    <w:rsid w:val="00C40ED9"/>
    <w:rsid w:val="00C476B3"/>
    <w:rsid w:val="00C62A8C"/>
    <w:rsid w:val="00C705EB"/>
    <w:rsid w:val="00C71477"/>
    <w:rsid w:val="00C91E89"/>
    <w:rsid w:val="00C964C4"/>
    <w:rsid w:val="00CA7DF1"/>
    <w:rsid w:val="00CB27D9"/>
    <w:rsid w:val="00CC1CF9"/>
    <w:rsid w:val="00CC34BC"/>
    <w:rsid w:val="00CC5E14"/>
    <w:rsid w:val="00CD1EEE"/>
    <w:rsid w:val="00CD428D"/>
    <w:rsid w:val="00CE7C74"/>
    <w:rsid w:val="00CF3ABC"/>
    <w:rsid w:val="00D002E0"/>
    <w:rsid w:val="00D115B7"/>
    <w:rsid w:val="00D20F55"/>
    <w:rsid w:val="00D21717"/>
    <w:rsid w:val="00D23D01"/>
    <w:rsid w:val="00D26A7E"/>
    <w:rsid w:val="00D73924"/>
    <w:rsid w:val="00D9238E"/>
    <w:rsid w:val="00DA073F"/>
    <w:rsid w:val="00DD1624"/>
    <w:rsid w:val="00DE71EE"/>
    <w:rsid w:val="00E10284"/>
    <w:rsid w:val="00E13F29"/>
    <w:rsid w:val="00E2375C"/>
    <w:rsid w:val="00E2481D"/>
    <w:rsid w:val="00E26633"/>
    <w:rsid w:val="00E2676A"/>
    <w:rsid w:val="00E3006C"/>
    <w:rsid w:val="00E36954"/>
    <w:rsid w:val="00E46C52"/>
    <w:rsid w:val="00E670FC"/>
    <w:rsid w:val="00E72AE5"/>
    <w:rsid w:val="00E763EF"/>
    <w:rsid w:val="00E76B35"/>
    <w:rsid w:val="00EA3F71"/>
    <w:rsid w:val="00EC341A"/>
    <w:rsid w:val="00EC4AAC"/>
    <w:rsid w:val="00EF501F"/>
    <w:rsid w:val="00F17970"/>
    <w:rsid w:val="00F22278"/>
    <w:rsid w:val="00F3668A"/>
    <w:rsid w:val="00F36BDD"/>
    <w:rsid w:val="00F61217"/>
    <w:rsid w:val="00F67711"/>
    <w:rsid w:val="00F74F28"/>
    <w:rsid w:val="00F81E57"/>
    <w:rsid w:val="00F839E9"/>
    <w:rsid w:val="00F854D9"/>
    <w:rsid w:val="00F87F3E"/>
    <w:rsid w:val="00FB149F"/>
    <w:rsid w:val="00FC1256"/>
    <w:rsid w:val="00FD6E90"/>
    <w:rsid w:val="00FE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E14"/>
  </w:style>
  <w:style w:type="paragraph" w:styleId="1">
    <w:name w:val="heading 1"/>
    <w:basedOn w:val="a"/>
    <w:next w:val="a"/>
    <w:link w:val="10"/>
    <w:qFormat/>
    <w:rsid w:val="00CC5E14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C5E14"/>
    <w:pPr>
      <w:keepNext/>
      <w:tabs>
        <w:tab w:val="left" w:pos="1843"/>
      </w:tabs>
      <w:jc w:val="right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CC5E14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5E14"/>
    <w:rPr>
      <w:b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CC5E14"/>
    <w:rPr>
      <w:sz w:val="24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CC5E14"/>
    <w:rPr>
      <w:sz w:val="24"/>
      <w:lang w:val="ru-RU" w:eastAsia="ru-RU" w:bidi="ar-SA"/>
    </w:rPr>
  </w:style>
  <w:style w:type="paragraph" w:styleId="a3">
    <w:name w:val="Title"/>
    <w:basedOn w:val="a"/>
    <w:link w:val="a4"/>
    <w:qFormat/>
    <w:rsid w:val="00CC5E14"/>
    <w:pPr>
      <w:jc w:val="center"/>
    </w:pPr>
    <w:rPr>
      <w:b/>
      <w:sz w:val="22"/>
    </w:rPr>
  </w:style>
  <w:style w:type="character" w:customStyle="1" w:styleId="a4">
    <w:name w:val="Название Знак"/>
    <w:basedOn w:val="a0"/>
    <w:link w:val="a3"/>
    <w:rsid w:val="00CC5E14"/>
    <w:rPr>
      <w:b/>
      <w:sz w:val="22"/>
      <w:lang w:val="ru-RU" w:eastAsia="ru-RU" w:bidi="ar-SA"/>
    </w:rPr>
  </w:style>
  <w:style w:type="character" w:styleId="a5">
    <w:name w:val="Hyperlink"/>
    <w:basedOn w:val="a0"/>
    <w:rsid w:val="00CC5E14"/>
    <w:rPr>
      <w:color w:val="0000FF"/>
      <w:u w:val="single"/>
    </w:rPr>
  </w:style>
  <w:style w:type="paragraph" w:styleId="a6">
    <w:name w:val="Balloon Text"/>
    <w:basedOn w:val="a"/>
    <w:link w:val="a7"/>
    <w:rsid w:val="002929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9293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73F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BD63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635C"/>
  </w:style>
  <w:style w:type="paragraph" w:styleId="ab">
    <w:name w:val="footer"/>
    <w:basedOn w:val="a"/>
    <w:link w:val="ac"/>
    <w:rsid w:val="00BD63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D635C"/>
  </w:style>
  <w:style w:type="paragraph" w:styleId="ad">
    <w:name w:val="List Paragraph"/>
    <w:basedOn w:val="a"/>
    <w:uiPriority w:val="34"/>
    <w:qFormat/>
    <w:rsid w:val="004C6680"/>
    <w:pPr>
      <w:ind w:left="720"/>
      <w:contextualSpacing/>
    </w:pPr>
  </w:style>
  <w:style w:type="paragraph" w:customStyle="1" w:styleId="tekstob">
    <w:name w:val="tekstob"/>
    <w:basedOn w:val="a"/>
    <w:rsid w:val="0084607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E14"/>
  </w:style>
  <w:style w:type="paragraph" w:styleId="1">
    <w:name w:val="heading 1"/>
    <w:basedOn w:val="a"/>
    <w:next w:val="a"/>
    <w:link w:val="10"/>
    <w:qFormat/>
    <w:rsid w:val="00CC5E14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C5E14"/>
    <w:pPr>
      <w:keepNext/>
      <w:tabs>
        <w:tab w:val="left" w:pos="1843"/>
      </w:tabs>
      <w:jc w:val="right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CC5E14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5E14"/>
    <w:rPr>
      <w:b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CC5E14"/>
    <w:rPr>
      <w:sz w:val="24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CC5E14"/>
    <w:rPr>
      <w:sz w:val="24"/>
      <w:lang w:val="ru-RU" w:eastAsia="ru-RU" w:bidi="ar-SA"/>
    </w:rPr>
  </w:style>
  <w:style w:type="paragraph" w:styleId="a3">
    <w:name w:val="Title"/>
    <w:basedOn w:val="a"/>
    <w:link w:val="a4"/>
    <w:qFormat/>
    <w:rsid w:val="00CC5E14"/>
    <w:pPr>
      <w:jc w:val="center"/>
    </w:pPr>
    <w:rPr>
      <w:b/>
      <w:sz w:val="22"/>
    </w:rPr>
  </w:style>
  <w:style w:type="character" w:customStyle="1" w:styleId="a4">
    <w:name w:val="Название Знак"/>
    <w:basedOn w:val="a0"/>
    <w:link w:val="a3"/>
    <w:rsid w:val="00CC5E14"/>
    <w:rPr>
      <w:b/>
      <w:sz w:val="22"/>
      <w:lang w:val="ru-RU" w:eastAsia="ru-RU" w:bidi="ar-SA"/>
    </w:rPr>
  </w:style>
  <w:style w:type="character" w:styleId="a5">
    <w:name w:val="Hyperlink"/>
    <w:basedOn w:val="a0"/>
    <w:rsid w:val="00CC5E14"/>
    <w:rPr>
      <w:color w:val="0000FF"/>
      <w:u w:val="single"/>
    </w:rPr>
  </w:style>
  <w:style w:type="paragraph" w:styleId="a6">
    <w:name w:val="Balloon Text"/>
    <w:basedOn w:val="a"/>
    <w:link w:val="a7"/>
    <w:rsid w:val="002929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9293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73F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BD63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635C"/>
  </w:style>
  <w:style w:type="paragraph" w:styleId="ab">
    <w:name w:val="footer"/>
    <w:basedOn w:val="a"/>
    <w:link w:val="ac"/>
    <w:rsid w:val="00BD63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D635C"/>
  </w:style>
  <w:style w:type="paragraph" w:styleId="ad">
    <w:name w:val="List Paragraph"/>
    <w:basedOn w:val="a"/>
    <w:uiPriority w:val="34"/>
    <w:qFormat/>
    <w:rsid w:val="004C6680"/>
    <w:pPr>
      <w:ind w:left="720"/>
      <w:contextualSpacing/>
    </w:pPr>
  </w:style>
  <w:style w:type="paragraph" w:customStyle="1" w:styleId="tekstob">
    <w:name w:val="tekstob"/>
    <w:basedOn w:val="a"/>
    <w:rsid w:val="0084607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6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92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00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26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41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126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755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756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84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950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324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442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347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5037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016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0964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9499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33736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10961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9698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rakulin\&#1056;&#1072;&#1073;&#1086;&#1095;&#1080;&#1081;%20&#1089;&#1090;&#1086;&#1083;\&#1086;&#1092;&#1080;&#1094;&#1080;&#1072;&#1083;&#1100;&#1085;&#1099;&#1081;%20&#1073;&#1083;&#1072;&#1085;&#1082;%20&#1082;&#1086;&#1083;&#1083;&#1077;&#1076;&#107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официальный бланк колледжа.dotx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ВСПК</Company>
  <LinksUpToDate>false</LinksUpToDate>
  <CharactersWithSpaces>551</CharactersWithSpaces>
  <SharedDoc>false</SharedDoc>
  <HLinks>
    <vt:vector size="6" baseType="variant">
      <vt:variant>
        <vt:i4>68550662</vt:i4>
      </vt:variant>
      <vt:variant>
        <vt:i4>0</vt:i4>
      </vt:variant>
      <vt:variant>
        <vt:i4>0</vt:i4>
      </vt:variant>
      <vt:variant>
        <vt:i4>5</vt:i4>
      </vt:variant>
      <vt:variant>
        <vt:lpwstr>mailto:vspc@yandeх.ru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karakulin</dc:creator>
  <cp:lastModifiedBy>Ольга Пономарёва</cp:lastModifiedBy>
  <cp:revision>3</cp:revision>
  <cp:lastPrinted>2020-03-16T11:39:00Z</cp:lastPrinted>
  <dcterms:created xsi:type="dcterms:W3CDTF">2020-03-19T05:12:00Z</dcterms:created>
  <dcterms:modified xsi:type="dcterms:W3CDTF">2020-03-19T05:12:00Z</dcterms:modified>
</cp:coreProperties>
</file>